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22" w:rsidRPr="006F52A4" w:rsidRDefault="00FE7F22" w:rsidP="00E8404D">
      <w:pPr>
        <w:jc w:val="center"/>
        <w:rPr>
          <w:b/>
          <w:sz w:val="80"/>
          <w:szCs w:val="8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>
            <wp:extent cx="2841154" cy="791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70" cy="8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3A" w:rsidRPr="00E8404D" w:rsidRDefault="00CD6A49" w:rsidP="00E8404D">
      <w:pPr>
        <w:jc w:val="center"/>
        <w:rPr>
          <w:b/>
          <w:sz w:val="88"/>
          <w:szCs w:val="8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8404D">
        <w:rPr>
          <w:b/>
          <w:sz w:val="88"/>
          <w:szCs w:val="8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Gründungssteckbrief</w:t>
      </w:r>
    </w:p>
    <w:p w:rsidR="00CD6A49" w:rsidRDefault="00CD6A49" w:rsidP="00E65A53">
      <w:pPr>
        <w:pStyle w:val="KeinLeerraum"/>
        <w:rPr>
          <w:b/>
          <w:sz w:val="28"/>
          <w:szCs w:val="28"/>
        </w:rPr>
      </w:pPr>
      <w:r w:rsidRPr="00E65A53"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Super!   </w:t>
      </w:r>
      <w:r>
        <w:rPr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br/>
      </w:r>
      <w:r w:rsidRPr="00E65A53">
        <w:rPr>
          <w:b/>
          <w:sz w:val="28"/>
          <w:szCs w:val="28"/>
        </w:rPr>
        <w:t>Ihr wollt in der Naturschutzjugend für unsere Umwelt aktiv werden. Damit wir wissen, was bei Euch so los ist, füllt bitte diesen Steckbrief aus!</w:t>
      </w:r>
    </w:p>
    <w:p w:rsidR="00E65A53" w:rsidRDefault="00E65A53" w:rsidP="00E65A53">
      <w:pPr>
        <w:pStyle w:val="KeinLeerraum"/>
        <w:rPr>
          <w:b/>
          <w:sz w:val="28"/>
          <w:szCs w:val="28"/>
        </w:rPr>
      </w:pPr>
    </w:p>
    <w:p w:rsidR="00E65A53" w:rsidRDefault="00E65A53" w:rsidP="00E65A53">
      <w:pPr>
        <w:pStyle w:val="KeinLeerraum"/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Ja </w:t>
      </w:r>
      <w:r w:rsidRPr="005306AE">
        <w:rPr>
          <w:sz w:val="28"/>
          <w:szCs w:val="28"/>
        </w:rPr>
        <w:t>Wir haben am</w:t>
      </w:r>
      <w:r w:rsidRPr="00E65A53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235200461"/>
          <w:placeholder>
            <w:docPart w:val="AB95344B769D4F069A996E440B0F84AE"/>
          </w:placeholder>
          <w:showingPlcHdr/>
          <w15:color w:val="0000FF"/>
        </w:sdtPr>
        <w:sdtEndPr/>
        <w:sdtContent>
          <w:r w:rsidR="0039753C"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 w:rsidRPr="00E65A53">
        <w:rPr>
          <w:b/>
          <w:sz w:val="28"/>
          <w:szCs w:val="28"/>
        </w:rPr>
        <w:t xml:space="preserve"> </w:t>
      </w:r>
      <w:r w:rsidRPr="005306AE">
        <w:rPr>
          <w:sz w:val="28"/>
          <w:szCs w:val="28"/>
        </w:rPr>
        <w:t>eine</w:t>
      </w:r>
      <w:r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E65A53" w:rsidRPr="00C84BA7" w:rsidRDefault="00E65A53" w:rsidP="00E65A53">
      <w:pPr>
        <w:pStyle w:val="KeinLeerraum"/>
        <w:rPr>
          <w:b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65A53" w:rsidRDefault="00C460DD" w:rsidP="00E65A53">
      <w:pPr>
        <w:pStyle w:val="KeinLeerraum"/>
        <w:ind w:firstLine="708"/>
        <w:rPr>
          <w:b/>
          <w:sz w:val="28"/>
          <w:szCs w:val="28"/>
        </w:rPr>
      </w:pP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73097087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A4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65A53" w:rsidRPr="00E65A53">
        <w:rPr>
          <w:b/>
          <w:sz w:val="28"/>
          <w:szCs w:val="28"/>
        </w:rPr>
        <w:t xml:space="preserve">Kindergruppe </w:t>
      </w:r>
      <w:r w:rsidR="00E65A53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E65A53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25327725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65A53" w:rsidRPr="00E65A53">
        <w:rPr>
          <w:b/>
          <w:sz w:val="28"/>
          <w:szCs w:val="28"/>
        </w:rPr>
        <w:t xml:space="preserve">Jugendgruppe </w:t>
      </w:r>
      <w:r w:rsidR="00C84BA7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129764942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2A4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6F52A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F52A4">
        <w:rPr>
          <w:b/>
          <w:sz w:val="28"/>
          <w:szCs w:val="28"/>
        </w:rPr>
        <w:t>Familien</w:t>
      </w:r>
      <w:r w:rsidR="006F52A4" w:rsidRPr="00E65A53">
        <w:rPr>
          <w:b/>
          <w:sz w:val="28"/>
          <w:szCs w:val="28"/>
        </w:rPr>
        <w:t>gruppe</w:t>
      </w:r>
      <w:r w:rsidR="00C84BA7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59755169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2A4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6F52A4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F52A4">
        <w:rPr>
          <w:b/>
          <w:sz w:val="28"/>
          <w:szCs w:val="28"/>
        </w:rPr>
        <w:t>Hochschul</w:t>
      </w:r>
      <w:r w:rsidR="006F52A4" w:rsidRPr="00E65A53">
        <w:rPr>
          <w:b/>
          <w:sz w:val="28"/>
          <w:szCs w:val="28"/>
        </w:rPr>
        <w:t xml:space="preserve">gruppe </w:t>
      </w:r>
      <w:r w:rsidR="006F52A4">
        <w:rPr>
          <w:b/>
          <w:sz w:val="28"/>
          <w:szCs w:val="28"/>
        </w:rPr>
        <w:tab/>
      </w:r>
      <w:r w:rsidR="006F52A4">
        <w:rPr>
          <w:b/>
          <w:sz w:val="28"/>
          <w:szCs w:val="28"/>
        </w:rPr>
        <w:tab/>
      </w:r>
      <w:r w:rsidR="00E65A53" w:rsidRPr="00C84BA7">
        <w:rPr>
          <w:sz w:val="28"/>
          <w:szCs w:val="28"/>
        </w:rPr>
        <w:t>gegründet.</w:t>
      </w:r>
    </w:p>
    <w:p w:rsidR="00E65A53" w:rsidRPr="00C84BA7" w:rsidRDefault="00E65A53" w:rsidP="00E65A53">
      <w:pPr>
        <w:pStyle w:val="KeinLeerraum"/>
        <w:rPr>
          <w:b/>
          <w:sz w:val="16"/>
          <w:szCs w:val="16"/>
        </w:rPr>
      </w:pPr>
    </w:p>
    <w:p w:rsidR="00E65A53" w:rsidRDefault="00E65A53" w:rsidP="00E65A53">
      <w:pPr>
        <w:pStyle w:val="KeinLeerraum"/>
        <w:rPr>
          <w:b/>
          <w:sz w:val="28"/>
          <w:szCs w:val="28"/>
        </w:rPr>
      </w:pPr>
      <w:r w:rsidRPr="005306AE">
        <w:rPr>
          <w:sz w:val="28"/>
          <w:szCs w:val="28"/>
        </w:rPr>
        <w:t>Der</w:t>
      </w:r>
      <w:r w:rsidR="005306AE" w:rsidRPr="005306AE">
        <w:rPr>
          <w:sz w:val="28"/>
          <w:szCs w:val="28"/>
        </w:rPr>
        <w:t xml:space="preserve"> Name unserer Gruppe ist</w:t>
      </w:r>
      <w:r w:rsidR="005306A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77444094"/>
          <w:placeholder>
            <w:docPart w:val="BED06E082E8D43FF8D0291D52D20E43D"/>
          </w:placeholder>
          <w:showingPlcHdr/>
          <w15:color w:val="0000FF"/>
        </w:sdtPr>
        <w:sdtEndPr/>
        <w:sdtContent>
          <w:r w:rsidR="0039753C"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</w:p>
    <w:p w:rsidR="00E65A53" w:rsidRDefault="00E65A53" w:rsidP="00E65A53">
      <w:pPr>
        <w:pStyle w:val="KeinLeerraum"/>
        <w:rPr>
          <w:b/>
          <w:sz w:val="28"/>
          <w:szCs w:val="28"/>
        </w:rPr>
      </w:pPr>
    </w:p>
    <w:p w:rsidR="00E65A53" w:rsidRPr="005306AE" w:rsidRDefault="00E65A53" w:rsidP="00E65A53">
      <w:pPr>
        <w:pStyle w:val="KeinLeerraum"/>
        <w:spacing w:line="360" w:lineRule="auto"/>
        <w:rPr>
          <w:b/>
          <w:sz w:val="28"/>
          <w:szCs w:val="28"/>
        </w:rPr>
      </w:pPr>
      <w:r w:rsidRPr="005306AE">
        <w:rPr>
          <w:b/>
          <w:sz w:val="28"/>
          <w:szCs w:val="28"/>
        </w:rPr>
        <w:t>Die Gruppenleiter</w:t>
      </w:r>
      <w:r w:rsidR="006F52A4">
        <w:rPr>
          <w:b/>
          <w:sz w:val="28"/>
          <w:szCs w:val="28"/>
        </w:rPr>
        <w:t>*innen</w:t>
      </w:r>
      <w:r w:rsidRPr="005306AE">
        <w:rPr>
          <w:b/>
          <w:sz w:val="28"/>
          <w:szCs w:val="28"/>
        </w:rPr>
        <w:t xml:space="preserve"> sind</w:t>
      </w:r>
      <w:r w:rsidR="00866D11">
        <w:rPr>
          <w:b/>
          <w:sz w:val="28"/>
          <w:szCs w:val="28"/>
        </w:rPr>
        <w:t xml:space="preserve"> eingesetzt durch</w:t>
      </w:r>
      <w:r w:rsidRPr="005306AE">
        <w:rPr>
          <w:b/>
          <w:sz w:val="28"/>
          <w:szCs w:val="28"/>
        </w:rPr>
        <w:t>:</w:t>
      </w:r>
    </w:p>
    <w:p w:rsidR="00866D11" w:rsidRDefault="00C460DD" w:rsidP="00866D11">
      <w:pPr>
        <w:pStyle w:val="KeinLeerraum"/>
        <w:spacing w:line="360" w:lineRule="auto"/>
        <w:ind w:firstLine="708"/>
        <w:rPr>
          <w:b/>
          <w:sz w:val="28"/>
          <w:szCs w:val="28"/>
        </w:rPr>
      </w:pP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91493269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11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</w:rPr>
        <w:t xml:space="preserve"> </w:t>
      </w:r>
      <w:r w:rsidR="00E65A53" w:rsidRPr="005306AE">
        <w:rPr>
          <w:sz w:val="28"/>
          <w:szCs w:val="28"/>
        </w:rPr>
        <w:t>gewählt durch die Gruppenmitglieder</w:t>
      </w:r>
    </w:p>
    <w:p w:rsidR="00E65A53" w:rsidRDefault="00C460DD" w:rsidP="00866D11">
      <w:pPr>
        <w:pStyle w:val="KeinLeerraum"/>
        <w:spacing w:line="360" w:lineRule="auto"/>
        <w:ind w:firstLine="708"/>
        <w:rPr>
          <w:b/>
          <w:sz w:val="28"/>
          <w:szCs w:val="28"/>
        </w:rPr>
      </w:pP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198977995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</w:rPr>
        <w:t xml:space="preserve"> </w:t>
      </w:r>
      <w:r w:rsidR="00E65A53" w:rsidRPr="005306AE">
        <w:rPr>
          <w:sz w:val="28"/>
          <w:szCs w:val="28"/>
        </w:rPr>
        <w:t>LBV-Geschä</w:t>
      </w:r>
      <w:r w:rsidR="005306AE" w:rsidRPr="005306AE">
        <w:rPr>
          <w:sz w:val="28"/>
          <w:szCs w:val="28"/>
        </w:rPr>
        <w:t>ftsstelle</w:t>
      </w:r>
      <w:r w:rsidR="00E01475">
        <w:rPr>
          <w:b/>
          <w:sz w:val="28"/>
          <w:szCs w:val="28"/>
        </w:rPr>
        <w:t xml:space="preserve">    </w:t>
      </w:r>
    </w:p>
    <w:p w:rsidR="00E65A53" w:rsidRDefault="00866D11" w:rsidP="00E65A53">
      <w:pPr>
        <w:pStyle w:val="KeinLeerraum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1863429565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</w:rPr>
        <w:t xml:space="preserve"> </w:t>
      </w:r>
      <w:r w:rsidR="00E65A53" w:rsidRPr="005306AE">
        <w:rPr>
          <w:sz w:val="28"/>
          <w:szCs w:val="28"/>
        </w:rPr>
        <w:t>LBV-Ortsgruppe</w:t>
      </w:r>
      <w:r w:rsidR="00E65A53">
        <w:rPr>
          <w:b/>
          <w:sz w:val="28"/>
          <w:szCs w:val="28"/>
        </w:rPr>
        <w:t xml:space="preserve"> </w:t>
      </w:r>
      <w:r w:rsidR="00E65A53">
        <w:rPr>
          <w:b/>
          <w:sz w:val="28"/>
          <w:szCs w:val="28"/>
        </w:rPr>
        <w:tab/>
      </w:r>
    </w:p>
    <w:p w:rsidR="00E65A53" w:rsidRDefault="00866D11" w:rsidP="00E65A53">
      <w:pPr>
        <w:pStyle w:val="KeinLeerraum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941500958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>
        <w:rPr>
          <w:b/>
          <w:sz w:val="28"/>
          <w:szCs w:val="28"/>
        </w:rPr>
        <w:t xml:space="preserve"> </w:t>
      </w:r>
      <w:r w:rsidR="00E65A53" w:rsidRPr="005306AE">
        <w:rPr>
          <w:sz w:val="28"/>
          <w:szCs w:val="28"/>
        </w:rPr>
        <w:t>Landesjugendleitung</w:t>
      </w:r>
      <w:r w:rsidR="00E65A53">
        <w:rPr>
          <w:b/>
          <w:sz w:val="28"/>
          <w:szCs w:val="28"/>
        </w:rPr>
        <w:t xml:space="preserve"> </w:t>
      </w:r>
      <w:r w:rsidR="0039753C">
        <w:rPr>
          <w:b/>
          <w:sz w:val="28"/>
          <w:szCs w:val="28"/>
        </w:rPr>
        <w:t xml:space="preserve"> </w:t>
      </w:r>
    </w:p>
    <w:p w:rsidR="00E65A53" w:rsidRDefault="00866D11" w:rsidP="00E65A53">
      <w:pPr>
        <w:pStyle w:val="KeinLeerraum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39763682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E65A53" w:rsidRPr="00E65A53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E65A53" w:rsidRPr="005306AE">
        <w:rPr>
          <w:sz w:val="28"/>
          <w:szCs w:val="28"/>
        </w:rPr>
        <w:t>Mitarbeiter</w:t>
      </w:r>
      <w:r w:rsidR="006F52A4">
        <w:rPr>
          <w:sz w:val="28"/>
          <w:szCs w:val="28"/>
        </w:rPr>
        <w:t>*innen</w:t>
      </w:r>
      <w:r w:rsidR="00E65A53" w:rsidRPr="005306AE">
        <w:rPr>
          <w:sz w:val="28"/>
          <w:szCs w:val="28"/>
        </w:rPr>
        <w:t xml:space="preserve"> d</w:t>
      </w:r>
      <w:r w:rsidR="00E8404D" w:rsidRPr="005306AE">
        <w:rPr>
          <w:sz w:val="28"/>
          <w:szCs w:val="28"/>
        </w:rPr>
        <w:t>er NAJU</w:t>
      </w:r>
      <w:r w:rsidR="00E8404D">
        <w:rPr>
          <w:b/>
          <w:sz w:val="28"/>
          <w:szCs w:val="28"/>
        </w:rPr>
        <w:t xml:space="preserve"> </w:t>
      </w:r>
    </w:p>
    <w:p w:rsidR="00E65A53" w:rsidRPr="00E8404D" w:rsidRDefault="00E65A53" w:rsidP="00E65A53">
      <w:pPr>
        <w:pStyle w:val="KeinLeerraum"/>
        <w:spacing w:line="360" w:lineRule="auto"/>
        <w:rPr>
          <w:b/>
          <w:sz w:val="10"/>
          <w:szCs w:val="10"/>
        </w:rPr>
      </w:pPr>
    </w:p>
    <w:p w:rsidR="00E65A53" w:rsidRDefault="00E65A53" w:rsidP="00E65A53">
      <w:pPr>
        <w:pStyle w:val="KeinLeerraum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Die Kontaktpersonen bzw. Gruppenleiter</w:t>
      </w:r>
      <w:r w:rsidR="006F52A4">
        <w:rPr>
          <w:b/>
          <w:sz w:val="28"/>
          <w:szCs w:val="28"/>
        </w:rPr>
        <w:t>*innen</w:t>
      </w:r>
      <w:r>
        <w:rPr>
          <w:b/>
          <w:sz w:val="28"/>
          <w:szCs w:val="28"/>
        </w:rPr>
        <w:t xml:space="preserve"> sind:</w:t>
      </w:r>
    </w:p>
    <w:p w:rsidR="00E65A53" w:rsidRDefault="00E65A53" w:rsidP="00E65A53">
      <w:pPr>
        <w:pStyle w:val="KeinLeerraum"/>
        <w:rPr>
          <w:b/>
        </w:rPr>
      </w:pPr>
      <w:r w:rsidRPr="00E65A53">
        <w:rPr>
          <w:b/>
        </w:rPr>
        <w:t>(Bei minderjährigen Gruppenleiter</w:t>
      </w:r>
      <w:r w:rsidR="006F52A4">
        <w:rPr>
          <w:b/>
        </w:rPr>
        <w:t>*i</w:t>
      </w:r>
      <w:r w:rsidRPr="00E65A53">
        <w:rPr>
          <w:b/>
        </w:rPr>
        <w:t>nnen: schriftl. Erlaubnis eines Erziehungsberecht</w:t>
      </w:r>
      <w:r w:rsidR="00705A95">
        <w:rPr>
          <w:b/>
        </w:rPr>
        <w:t>igten einholen und bei unter 16-</w:t>
      </w:r>
      <w:r w:rsidRPr="00E65A53">
        <w:rPr>
          <w:b/>
        </w:rPr>
        <w:t>Jährigen bitte volljährigen Ansprechpartner im Gründungssteckbrief angeben)</w:t>
      </w:r>
    </w:p>
    <w:p w:rsidR="00705A95" w:rsidRPr="008A6205" w:rsidRDefault="00705A95" w:rsidP="00E65A53">
      <w:pPr>
        <w:pStyle w:val="KeinLeerraum"/>
        <w:rPr>
          <w:b/>
        </w:rPr>
      </w:pPr>
    </w:p>
    <w:p w:rsidR="00C84BA7" w:rsidRDefault="00E01D44" w:rsidP="00E01D44">
      <w:pPr>
        <w:pStyle w:val="KeinLeerraum"/>
        <w:tabs>
          <w:tab w:val="center" w:pos="4536"/>
        </w:tabs>
        <w:rPr>
          <w:sz w:val="28"/>
          <w:szCs w:val="28"/>
        </w:rPr>
      </w:pPr>
      <w:r w:rsidRPr="00744ADB">
        <w:rPr>
          <w:b/>
          <w:sz w:val="28"/>
          <w:szCs w:val="28"/>
        </w:rPr>
        <w:t>Vorname/</w:t>
      </w:r>
      <w:r w:rsidR="00705A95" w:rsidRPr="00744ADB">
        <w:rPr>
          <w:b/>
          <w:sz w:val="28"/>
          <w:szCs w:val="28"/>
        </w:rPr>
        <w:t>Name:</w:t>
      </w:r>
      <w:r w:rsidR="0039753C">
        <w:rPr>
          <w:sz w:val="28"/>
          <w:szCs w:val="28"/>
        </w:rPr>
        <w:t xml:space="preserve"> </w:t>
      </w:r>
      <w:sdt>
        <w:sdtPr>
          <w:rPr>
            <w:rStyle w:val="Formatvorlage3"/>
          </w:rPr>
          <w:id w:val="1994909552"/>
          <w:placeholder>
            <w:docPart w:val="412B205C194A4D46BA5EC241AB7577C8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r w:rsidR="0039753C"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 w:rsidR="0039753C">
        <w:rPr>
          <w:sz w:val="28"/>
          <w:szCs w:val="28"/>
        </w:rPr>
        <w:t xml:space="preserve"> </w:t>
      </w:r>
    </w:p>
    <w:p w:rsidR="00705A95" w:rsidRPr="00E01475" w:rsidRDefault="00E01D44" w:rsidP="00E01D44">
      <w:pPr>
        <w:pStyle w:val="KeinLeerraum"/>
        <w:tabs>
          <w:tab w:val="center" w:pos="4536"/>
        </w:tabs>
        <w:rPr>
          <w:sz w:val="28"/>
          <w:szCs w:val="28"/>
        </w:rPr>
      </w:pPr>
      <w:r w:rsidRPr="00744ADB">
        <w:rPr>
          <w:b/>
          <w:sz w:val="28"/>
          <w:szCs w:val="28"/>
        </w:rPr>
        <w:t>Geb.:</w:t>
      </w:r>
      <w:r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zum Beispiel: 11.11.1981"/>
          <w:tag w:val="z.B. 11.11.1981"/>
          <w:id w:val="41027148"/>
          <w:placeholder>
            <w:docPart w:val="072B21C112404B838FE9DE1063EBC1ED"/>
          </w:placeholder>
          <w:showingPlcHdr/>
          <w:text/>
        </w:sdtPr>
        <w:sdtEndPr/>
        <w:sdtContent>
          <w:r w:rsidR="007309E5" w:rsidRPr="00C84BA7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 w:rsidR="00C84BA7">
        <w:rPr>
          <w:sz w:val="28"/>
          <w:szCs w:val="28"/>
        </w:rPr>
        <w:t xml:space="preserve">        </w:t>
      </w:r>
      <w:r w:rsidR="00C84BA7" w:rsidRPr="00744ADB">
        <w:rPr>
          <w:b/>
          <w:sz w:val="28"/>
          <w:szCs w:val="28"/>
        </w:rPr>
        <w:t>NAJU/LBV–Mitglied:</w:t>
      </w:r>
      <w:r w:rsidR="00C84BA7">
        <w:rPr>
          <w:sz w:val="28"/>
          <w:szCs w:val="28"/>
        </w:rPr>
        <w:t xml:space="preserve">      </w:t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1595273389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A7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C84BA7">
        <w:rPr>
          <w:b/>
          <w:sz w:val="28"/>
          <w:szCs w:val="28"/>
        </w:rPr>
        <w:t xml:space="preserve"> </w:t>
      </w:r>
      <w:r w:rsidR="00C84BA7" w:rsidRPr="005306AE">
        <w:rPr>
          <w:sz w:val="28"/>
          <w:szCs w:val="28"/>
        </w:rPr>
        <w:t>Ja</w:t>
      </w:r>
      <w:r w:rsidR="00744ADB">
        <w:rPr>
          <w:b/>
          <w:sz w:val="28"/>
          <w:szCs w:val="28"/>
        </w:rPr>
        <w:t xml:space="preserve"> </w:t>
      </w:r>
      <w:r w:rsidR="00C84BA7">
        <w:rPr>
          <w:b/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210209488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A7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C84BA7">
        <w:rPr>
          <w:b/>
          <w:sz w:val="28"/>
          <w:szCs w:val="28"/>
        </w:rPr>
        <w:t xml:space="preserve"> </w:t>
      </w:r>
      <w:r w:rsidR="00C84BA7" w:rsidRPr="005306AE">
        <w:rPr>
          <w:sz w:val="28"/>
          <w:szCs w:val="28"/>
        </w:rPr>
        <w:t>Nein</w:t>
      </w:r>
    </w:p>
    <w:p w:rsidR="00705A95" w:rsidRPr="00E01475" w:rsidRDefault="00705A95" w:rsidP="00E01D44">
      <w:pPr>
        <w:pStyle w:val="KeinLeerraum"/>
        <w:rPr>
          <w:sz w:val="28"/>
          <w:szCs w:val="28"/>
        </w:rPr>
      </w:pPr>
      <w:r w:rsidRPr="00744ADB">
        <w:rPr>
          <w:b/>
          <w:sz w:val="28"/>
          <w:szCs w:val="28"/>
        </w:rPr>
        <w:t>Straße</w:t>
      </w:r>
      <w:r w:rsidR="00E01D44" w:rsidRPr="00744ADB">
        <w:rPr>
          <w:b/>
          <w:sz w:val="28"/>
          <w:szCs w:val="28"/>
        </w:rPr>
        <w:t>/Ort</w:t>
      </w:r>
      <w:r w:rsidRPr="00744ADB">
        <w:rPr>
          <w:b/>
          <w:sz w:val="28"/>
          <w:szCs w:val="28"/>
        </w:rPr>
        <w:t>:</w:t>
      </w:r>
      <w:r w:rsidR="00B92CBD" w:rsidRPr="00E01475">
        <w:rPr>
          <w:sz w:val="28"/>
          <w:szCs w:val="28"/>
        </w:rPr>
        <w:t xml:space="preserve"> </w:t>
      </w:r>
      <w:sdt>
        <w:sdtPr>
          <w:rPr>
            <w:rStyle w:val="Formatvorlage7"/>
          </w:rPr>
          <w:id w:val="687184202"/>
          <w:placeholder>
            <w:docPart w:val="FBF9A20DE601472B96AD5A12ACC3C1A3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r w:rsidR="0039753C"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 w:rsidR="0039753C">
        <w:rPr>
          <w:sz w:val="28"/>
          <w:szCs w:val="28"/>
        </w:rPr>
        <w:tab/>
      </w:r>
      <w:r w:rsidR="0039753C">
        <w:rPr>
          <w:sz w:val="28"/>
          <w:szCs w:val="28"/>
        </w:rPr>
        <w:tab/>
      </w:r>
    </w:p>
    <w:p w:rsidR="00705A95" w:rsidRPr="00E01475" w:rsidRDefault="00080633" w:rsidP="00E01D44">
      <w:pPr>
        <w:pStyle w:val="KeinLeerraum"/>
        <w:rPr>
          <w:sz w:val="28"/>
          <w:szCs w:val="28"/>
        </w:rPr>
      </w:pPr>
      <w:r w:rsidRPr="00744ADB">
        <w:rPr>
          <w:b/>
          <w:sz w:val="28"/>
          <w:szCs w:val="28"/>
        </w:rPr>
        <w:t>Telefon</w:t>
      </w:r>
      <w:r w:rsidR="00E01D44" w:rsidRPr="00744ADB">
        <w:rPr>
          <w:b/>
          <w:sz w:val="28"/>
          <w:szCs w:val="28"/>
        </w:rPr>
        <w:t>/E-Mail</w:t>
      </w:r>
      <w:r w:rsidR="00705A95" w:rsidRPr="00744ADB">
        <w:rPr>
          <w:b/>
          <w:sz w:val="28"/>
          <w:szCs w:val="28"/>
        </w:rPr>
        <w:t>:</w:t>
      </w:r>
      <w:r w:rsidR="00B92CBD" w:rsidRPr="00E01475">
        <w:rPr>
          <w:sz w:val="28"/>
          <w:szCs w:val="28"/>
        </w:rPr>
        <w:t xml:space="preserve"> </w:t>
      </w:r>
      <w:r w:rsidR="00D338EC" w:rsidRPr="00E01475">
        <w:rPr>
          <w:sz w:val="28"/>
          <w:szCs w:val="28"/>
        </w:rPr>
        <w:t xml:space="preserve"> </w:t>
      </w:r>
      <w:sdt>
        <w:sdtPr>
          <w:rPr>
            <w:rStyle w:val="Formatvorlage15"/>
          </w:rPr>
          <w:id w:val="893238748"/>
          <w:placeholder>
            <w:docPart w:val="20A3C06022D04625A1BE0BB849DA3E88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 w:rsidR="00D338EC" w:rsidRPr="00E0147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C84BA7" w:rsidRPr="00C84BA7" w:rsidRDefault="00C84BA7" w:rsidP="00D2747C">
      <w:pPr>
        <w:pStyle w:val="KeinLeerraum"/>
        <w:rPr>
          <w:b/>
          <w:sz w:val="12"/>
          <w:szCs w:val="12"/>
        </w:rPr>
      </w:pPr>
    </w:p>
    <w:p w:rsidR="00C84BA7" w:rsidRDefault="00C84BA7" w:rsidP="00D2747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Und</w:t>
      </w:r>
    </w:p>
    <w:p w:rsidR="00C84BA7" w:rsidRPr="00C84BA7" w:rsidRDefault="00C84BA7" w:rsidP="00D2747C">
      <w:pPr>
        <w:pStyle w:val="KeinLeerraum"/>
        <w:rPr>
          <w:b/>
          <w:sz w:val="12"/>
          <w:szCs w:val="12"/>
        </w:rPr>
      </w:pPr>
    </w:p>
    <w:p w:rsidR="00C84BA7" w:rsidRDefault="00C84BA7" w:rsidP="00C84BA7">
      <w:pPr>
        <w:pStyle w:val="KeinLeerraum"/>
        <w:tabs>
          <w:tab w:val="center" w:pos="4536"/>
        </w:tabs>
        <w:rPr>
          <w:sz w:val="28"/>
          <w:szCs w:val="28"/>
        </w:rPr>
      </w:pPr>
      <w:r w:rsidRPr="00744ADB">
        <w:rPr>
          <w:b/>
          <w:sz w:val="28"/>
          <w:szCs w:val="28"/>
        </w:rPr>
        <w:t>Vorname/Name:</w:t>
      </w:r>
      <w:r>
        <w:rPr>
          <w:sz w:val="28"/>
          <w:szCs w:val="28"/>
        </w:rPr>
        <w:t xml:space="preserve"> </w:t>
      </w:r>
      <w:sdt>
        <w:sdtPr>
          <w:rPr>
            <w:rStyle w:val="Formatvorlage3"/>
          </w:rPr>
          <w:id w:val="-111295286"/>
          <w:placeholder>
            <w:docPart w:val="12B53CA4FB8447D0A6474C5DF4C18B8A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>
        <w:rPr>
          <w:sz w:val="28"/>
          <w:szCs w:val="28"/>
        </w:rPr>
        <w:t xml:space="preserve"> </w:t>
      </w:r>
    </w:p>
    <w:p w:rsidR="00C84BA7" w:rsidRPr="00E01475" w:rsidRDefault="00C84BA7" w:rsidP="00C84BA7">
      <w:pPr>
        <w:pStyle w:val="KeinLeerraum"/>
        <w:tabs>
          <w:tab w:val="center" w:pos="4536"/>
        </w:tabs>
        <w:rPr>
          <w:sz w:val="28"/>
          <w:szCs w:val="28"/>
        </w:rPr>
      </w:pPr>
      <w:r w:rsidRPr="00744ADB">
        <w:rPr>
          <w:b/>
          <w:sz w:val="28"/>
          <w:szCs w:val="28"/>
        </w:rPr>
        <w:t>Geb.:</w:t>
      </w:r>
      <w:r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zum Beispiel: 11.11.1981"/>
          <w:tag w:val="z.B. 11.11.1981"/>
          <w:id w:val="-504368606"/>
          <w:placeholder>
            <w:docPart w:val="1B3E682B5F39417885BAF868147A9A8F"/>
          </w:placeholder>
          <w:showingPlcHdr/>
          <w:text/>
        </w:sdtPr>
        <w:sdtEndPr/>
        <w:sdtContent>
          <w:r w:rsidRPr="00C84BA7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>
        <w:rPr>
          <w:sz w:val="28"/>
          <w:szCs w:val="28"/>
        </w:rPr>
        <w:t xml:space="preserve">        </w:t>
      </w:r>
      <w:r w:rsidRPr="00744ADB">
        <w:rPr>
          <w:b/>
          <w:sz w:val="28"/>
          <w:szCs w:val="28"/>
        </w:rPr>
        <w:t>NAJU/LBV–Mitglied:</w:t>
      </w:r>
      <w:r>
        <w:rPr>
          <w:sz w:val="28"/>
          <w:szCs w:val="28"/>
        </w:rPr>
        <w:t xml:space="preserve">      </w:t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37392250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 w:rsidRPr="005306AE">
        <w:rPr>
          <w:sz w:val="28"/>
          <w:szCs w:val="28"/>
        </w:rPr>
        <w:t>Ja</w:t>
      </w:r>
      <w:r w:rsidR="00744A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32720679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Nein</w:t>
      </w:r>
    </w:p>
    <w:p w:rsidR="00C84BA7" w:rsidRPr="00E01475" w:rsidRDefault="00C84BA7" w:rsidP="00C84BA7">
      <w:pPr>
        <w:pStyle w:val="KeinLeerraum"/>
        <w:rPr>
          <w:sz w:val="28"/>
          <w:szCs w:val="28"/>
        </w:rPr>
      </w:pPr>
      <w:r w:rsidRPr="00744ADB">
        <w:rPr>
          <w:b/>
          <w:sz w:val="28"/>
          <w:szCs w:val="28"/>
        </w:rPr>
        <w:t>Straße/Ort:</w:t>
      </w:r>
      <w:r w:rsidRPr="00E01475">
        <w:rPr>
          <w:sz w:val="28"/>
          <w:szCs w:val="28"/>
        </w:rPr>
        <w:t xml:space="preserve"> </w:t>
      </w:r>
      <w:sdt>
        <w:sdtPr>
          <w:rPr>
            <w:rStyle w:val="Formatvorlage7"/>
          </w:rPr>
          <w:id w:val="-2114037783"/>
          <w:placeholder>
            <w:docPart w:val="69B2FC8FE7294929841979BA6A9195D0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4BA7" w:rsidRPr="00E01475" w:rsidRDefault="00C84BA7" w:rsidP="00C84BA7">
      <w:pPr>
        <w:pStyle w:val="KeinLeerraum"/>
        <w:rPr>
          <w:sz w:val="28"/>
          <w:szCs w:val="28"/>
        </w:rPr>
      </w:pPr>
      <w:r w:rsidRPr="00744ADB">
        <w:rPr>
          <w:b/>
          <w:sz w:val="28"/>
          <w:szCs w:val="28"/>
        </w:rPr>
        <w:t>Telefon/E-Mail:</w:t>
      </w:r>
      <w:r w:rsidRPr="00E01475">
        <w:rPr>
          <w:sz w:val="28"/>
          <w:szCs w:val="28"/>
        </w:rPr>
        <w:t xml:space="preserve">  </w:t>
      </w:r>
      <w:sdt>
        <w:sdtPr>
          <w:rPr>
            <w:rStyle w:val="Formatvorlage15"/>
          </w:rPr>
          <w:id w:val="-324675892"/>
          <w:placeholder>
            <w:docPart w:val="A16B4FF392284CCC95AE10066CE749CB"/>
          </w:placeholder>
          <w:showingPlcHdr/>
          <w15:color w:val="0000FF"/>
        </w:sdtPr>
        <w:sdtEndPr>
          <w:rPr>
            <w:rStyle w:val="Absatz-Standardschriftart"/>
            <w:sz w:val="28"/>
            <w:szCs w:val="28"/>
          </w:rPr>
        </w:sdtEndPr>
        <w:sdtContent>
          <w:bookmarkStart w:id="0" w:name="_GoBack"/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  <w:bookmarkEnd w:id="0"/>
        </w:sdtContent>
      </w:sdt>
      <w:r w:rsidRPr="00E0147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F1464D" w:rsidRDefault="00F1464D" w:rsidP="00705A95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866D11" w:rsidRPr="00E8404D" w:rsidRDefault="00866D11" w:rsidP="00051FF0">
      <w:pPr>
        <w:pStyle w:val="KeinLeerraum"/>
        <w:spacing w:line="360" w:lineRule="auto"/>
        <w:rPr>
          <w:b/>
          <w:sz w:val="16"/>
          <w:szCs w:val="16"/>
        </w:rPr>
      </w:pPr>
    </w:p>
    <w:p w:rsidR="00F1464D" w:rsidRPr="00E01475" w:rsidRDefault="00F1464D" w:rsidP="00051FF0">
      <w:pPr>
        <w:pStyle w:val="KeinLeerraum"/>
        <w:spacing w:line="360" w:lineRule="auto"/>
        <w:rPr>
          <w:sz w:val="28"/>
          <w:szCs w:val="28"/>
        </w:rPr>
      </w:pPr>
      <w:r w:rsidRPr="00744ADB">
        <w:rPr>
          <w:b/>
          <w:sz w:val="28"/>
          <w:szCs w:val="28"/>
        </w:rPr>
        <w:t>Anzahl der Mitglieder:</w:t>
      </w:r>
      <w:r w:rsidR="00051FF0"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7958932"/>
          <w:placeholder>
            <w:docPart w:val="92E42D7862974C5284946BABDFD6A4DC"/>
          </w:placeholder>
          <w:showingPlcHdr/>
          <w15:color w:val="0000FF"/>
        </w:sdtPr>
        <w:sdtEndPr/>
        <w:sdtContent>
          <w:r w:rsidR="00080633"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sdtContent>
      </w:sdt>
    </w:p>
    <w:p w:rsidR="00F1464D" w:rsidRPr="00E01475" w:rsidRDefault="00F1464D" w:rsidP="00051FF0">
      <w:pPr>
        <w:pStyle w:val="KeinLeerraum"/>
        <w:spacing w:line="360" w:lineRule="auto"/>
        <w:rPr>
          <w:sz w:val="28"/>
          <w:szCs w:val="28"/>
        </w:rPr>
      </w:pPr>
      <w:r w:rsidRPr="00744ADB">
        <w:rPr>
          <w:b/>
          <w:sz w:val="28"/>
          <w:szCs w:val="28"/>
        </w:rPr>
        <w:t>Altersstruktur der Mitglieder</w:t>
      </w:r>
      <w:r w:rsidR="00051FF0" w:rsidRPr="00744ADB">
        <w:rPr>
          <w:b/>
          <w:sz w:val="28"/>
          <w:szCs w:val="28"/>
        </w:rPr>
        <w:t>:</w:t>
      </w:r>
      <w:r w:rsidR="005306AE"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1061274"/>
          <w:placeholder>
            <w:docPart w:val="DE8157F2723E4B2A9805846EC93093CC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231164737"/>
              <w:placeholder>
                <w:docPart w:val="DA0301F5B2FC492BABAA5DE0DAC657AF"/>
              </w:placeholder>
              <w:showingPlcHdr/>
              <w15:color w:val="0000FF"/>
            </w:sdtPr>
            <w:sdtEndPr/>
            <w:sdtContent>
              <w:r w:rsidR="002165B8" w:rsidRPr="002165B8">
                <w:rPr>
                  <w:rStyle w:val="Platzhaltertext"/>
                  <w:color w:val="0070C0"/>
                  <w:sz w:val="16"/>
                  <w:szCs w:val="16"/>
                </w:rPr>
                <w:t>Klicken oder tippen Sie hier, um Text einzugeben.</w:t>
              </w:r>
            </w:sdtContent>
          </w:sdt>
        </w:sdtContent>
      </w:sdt>
    </w:p>
    <w:p w:rsidR="00051FF0" w:rsidRPr="00E01475" w:rsidRDefault="00051FF0" w:rsidP="00051FF0">
      <w:pPr>
        <w:pStyle w:val="KeinLeerraum"/>
        <w:spacing w:line="360" w:lineRule="auto"/>
        <w:rPr>
          <w:sz w:val="28"/>
          <w:szCs w:val="28"/>
        </w:rPr>
      </w:pPr>
      <w:r w:rsidRPr="00744ADB">
        <w:rPr>
          <w:b/>
          <w:sz w:val="28"/>
          <w:szCs w:val="28"/>
        </w:rPr>
        <w:t>Anzahl der Treffen:</w:t>
      </w:r>
      <w:r w:rsidR="005306AE"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6901835"/>
          <w:placeholder>
            <w:docPart w:val="BB543748997B4737BD78A0C5FA7EE8CD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825960038"/>
              <w:placeholder>
                <w:docPart w:val="F5C2697033CB40AA9B4695645B26B29F"/>
              </w:placeholder>
              <w:showingPlcHdr/>
              <w15:color w:val="0000FF"/>
            </w:sdtPr>
            <w:sdtEndPr/>
            <w:sdtContent>
              <w:r w:rsidR="002165B8" w:rsidRPr="002165B8">
                <w:rPr>
                  <w:rStyle w:val="Platzhaltertext"/>
                  <w:color w:val="0070C0"/>
                  <w:sz w:val="16"/>
                  <w:szCs w:val="16"/>
                </w:rPr>
                <w:t>Klicken oder tippen Sie hier, um Text einzugeben.</w:t>
              </w:r>
            </w:sdtContent>
          </w:sdt>
        </w:sdtContent>
      </w:sdt>
    </w:p>
    <w:p w:rsidR="00051FF0" w:rsidRPr="00E01475" w:rsidRDefault="00051FF0" w:rsidP="00051FF0">
      <w:pPr>
        <w:pStyle w:val="KeinLeerraum"/>
        <w:spacing w:line="360" w:lineRule="auto"/>
        <w:rPr>
          <w:sz w:val="28"/>
          <w:szCs w:val="28"/>
        </w:rPr>
      </w:pPr>
      <w:r w:rsidRPr="00744ADB">
        <w:rPr>
          <w:b/>
          <w:sz w:val="28"/>
          <w:szCs w:val="28"/>
        </w:rPr>
        <w:t>Ort der Treffen:</w:t>
      </w:r>
      <w:r w:rsidRPr="00E0147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24248757"/>
          <w:placeholder>
            <w:docPart w:val="4A21A5FA50DC4A2B8B175F8D3A854FDF"/>
          </w:placeholder>
        </w:sdtPr>
        <w:sdtEndPr/>
        <w:sdtContent>
          <w:sdt>
            <w:sdtPr>
              <w:rPr>
                <w:sz w:val="28"/>
                <w:szCs w:val="28"/>
              </w:rPr>
              <w:id w:val="1900484871"/>
              <w:placeholder>
                <w:docPart w:val="271BECF623B34E159B16B822AF12927B"/>
              </w:placeholder>
              <w:showingPlcHdr/>
              <w15:color w:val="0000FF"/>
            </w:sdtPr>
            <w:sdtEndPr/>
            <w:sdtContent>
              <w:r w:rsidR="002165B8" w:rsidRPr="002165B8">
                <w:rPr>
                  <w:rStyle w:val="Platzhaltertext"/>
                  <w:color w:val="0070C0"/>
                  <w:sz w:val="16"/>
                  <w:szCs w:val="16"/>
                </w:rPr>
                <w:t>Klicken oder tippen Sie hier, um Text einzugeben.</w:t>
              </w:r>
            </w:sdtContent>
          </w:sdt>
        </w:sdtContent>
      </w:sdt>
    </w:p>
    <w:p w:rsidR="00F1464D" w:rsidRDefault="00F1464D" w:rsidP="00705A95">
      <w:pPr>
        <w:pStyle w:val="KeinLeerraum"/>
        <w:rPr>
          <w:b/>
          <w:sz w:val="28"/>
          <w:szCs w:val="28"/>
        </w:rPr>
      </w:pPr>
    </w:p>
    <w:p w:rsidR="00E01475" w:rsidRDefault="001E065E" w:rsidP="00705A95">
      <w:pPr>
        <w:pStyle w:val="KeinLeerraum"/>
        <w:rPr>
          <w:b/>
          <w:sz w:val="28"/>
          <w:szCs w:val="28"/>
        </w:rPr>
      </w:pPr>
      <w:r w:rsidRPr="00E01475">
        <w:rPr>
          <w:b/>
          <w:sz w:val="28"/>
          <w:szCs w:val="28"/>
        </w:rPr>
        <w:t>Wir planen folgende Aktivitäten und Aktionen:</w:t>
      </w:r>
    </w:p>
    <w:sdt>
      <w:sdtPr>
        <w:rPr>
          <w:b/>
          <w:sz w:val="28"/>
          <w:szCs w:val="28"/>
        </w:rPr>
        <w:id w:val="238989814"/>
        <w:placeholder>
          <w:docPart w:val="D96D9F4554E84255A72C2CCA44F8EF1F"/>
        </w:placeholder>
      </w:sdtPr>
      <w:sdtEndPr/>
      <w:sdtContent>
        <w:p w:rsidR="001E065E" w:rsidRDefault="00C460DD" w:rsidP="00705A95">
          <w:pPr>
            <w:pStyle w:val="KeinLeerraum"/>
            <w:rPr>
              <w:b/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36814512"/>
              <w:placeholder>
                <w:docPart w:val="8B5BBA3B3F314A6D9A4E2EFF59DC303E"/>
              </w:placeholder>
            </w:sdtPr>
            <w:sdtEndPr/>
            <w:sdtContent>
              <w:sdt>
                <w:sdtPr>
                  <w:rPr>
                    <w:sz w:val="28"/>
                    <w:szCs w:val="28"/>
                  </w:rPr>
                  <w:id w:val="-442757992"/>
                  <w:placeholder>
                    <w:docPart w:val="CF0D8A2070694A5E8F993B328CA7726D"/>
                  </w:placeholder>
                  <w:showingPlcHdr/>
                  <w15:color w:val="0000FF"/>
                </w:sdtPr>
                <w:sdtEndPr/>
                <w:sdtContent>
                  <w:r w:rsidR="002165B8" w:rsidRPr="002165B8">
                    <w:rPr>
                      <w:rStyle w:val="Platzhaltertext"/>
                      <w:color w:val="0070C0"/>
                      <w:sz w:val="16"/>
                      <w:szCs w:val="16"/>
                    </w:rPr>
                    <w:t>Klicken oder tippen Sie hier, um Text einzugeben.</w:t>
                  </w:r>
                </w:sdtContent>
              </w:sdt>
            </w:sdtContent>
          </w:sdt>
        </w:p>
      </w:sdtContent>
    </w:sdt>
    <w:p w:rsidR="00080633" w:rsidRDefault="00080633" w:rsidP="00705A95">
      <w:pPr>
        <w:pStyle w:val="KeinLeerraum"/>
        <w:rPr>
          <w:b/>
          <w:sz w:val="28"/>
          <w:szCs w:val="28"/>
        </w:rPr>
      </w:pPr>
    </w:p>
    <w:p w:rsidR="0062185F" w:rsidRDefault="0062185F" w:rsidP="00705A95">
      <w:pPr>
        <w:pStyle w:val="KeinLeerraum"/>
        <w:rPr>
          <w:b/>
          <w:sz w:val="28"/>
          <w:szCs w:val="28"/>
        </w:rPr>
      </w:pPr>
    </w:p>
    <w:p w:rsidR="001E065E" w:rsidRPr="00E01475" w:rsidRDefault="001E065E" w:rsidP="00705A95">
      <w:pPr>
        <w:pStyle w:val="KeinLeerraum"/>
        <w:rPr>
          <w:b/>
          <w:sz w:val="28"/>
          <w:szCs w:val="28"/>
        </w:rPr>
      </w:pPr>
      <w:r w:rsidRPr="00E01475">
        <w:rPr>
          <w:b/>
          <w:sz w:val="28"/>
          <w:szCs w:val="28"/>
        </w:rPr>
        <w:t>Wir brauchen Unterstützung vom Jugendbüro, der Landesjugendleitung, der Bezirksjugendleitung:</w:t>
      </w:r>
    </w:p>
    <w:p w:rsidR="001E065E" w:rsidRDefault="00C460DD" w:rsidP="001E065E">
      <w:pPr>
        <w:pStyle w:val="KeinLeerraum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-31587740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1E065E">
        <w:rPr>
          <w:b/>
          <w:sz w:val="28"/>
          <w:szCs w:val="28"/>
        </w:rPr>
        <w:t xml:space="preserve"> </w:t>
      </w:r>
      <w:r w:rsidR="001E065E" w:rsidRPr="00E01475">
        <w:rPr>
          <w:sz w:val="28"/>
          <w:szCs w:val="28"/>
        </w:rPr>
        <w:t>Ja</w:t>
      </w:r>
      <w:r w:rsidR="001E065E">
        <w:rPr>
          <w:b/>
          <w:sz w:val="28"/>
          <w:szCs w:val="28"/>
        </w:rPr>
        <w:tab/>
      </w:r>
      <w:r w:rsidR="001E065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190780017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AE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1E065E" w:rsidRPr="001E065E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E065E" w:rsidRPr="00E01475">
        <w:rPr>
          <w:sz w:val="28"/>
          <w:szCs w:val="28"/>
        </w:rPr>
        <w:t>Nein</w:t>
      </w:r>
    </w:p>
    <w:p w:rsidR="001E065E" w:rsidRDefault="001E065E" w:rsidP="001E065E">
      <w:pPr>
        <w:pStyle w:val="KeinLeerraum"/>
        <w:rPr>
          <w:b/>
          <w:sz w:val="28"/>
          <w:szCs w:val="28"/>
        </w:rPr>
      </w:pPr>
    </w:p>
    <w:p w:rsidR="00E8404D" w:rsidRDefault="001E065E" w:rsidP="001E065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Wenn ja, was wünscht Ihr Euch?</w:t>
      </w:r>
    </w:p>
    <w:p w:rsidR="00080633" w:rsidRDefault="00C460DD" w:rsidP="001E065E">
      <w:pPr>
        <w:pStyle w:val="KeinLeerraum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-2040965114"/>
          <w:placeholder>
            <w:docPart w:val="83DCF29A40EB456986A941EC533A2E7F"/>
          </w:placeholder>
        </w:sdtPr>
        <w:sdtEndPr/>
        <w:sdtContent>
          <w:sdt>
            <w:sdtPr>
              <w:rPr>
                <w:sz w:val="28"/>
                <w:szCs w:val="28"/>
              </w:rPr>
              <w:id w:val="712396737"/>
              <w:placeholder>
                <w:docPart w:val="BD63100E6B874E60971091E7720B049D"/>
              </w:placeholder>
              <w:showingPlcHdr/>
              <w15:color w:val="0000FF"/>
            </w:sdtPr>
            <w:sdtEndPr/>
            <w:sdtContent>
              <w:r w:rsidR="002165B8" w:rsidRPr="002165B8">
                <w:rPr>
                  <w:rStyle w:val="Platzhaltertext"/>
                  <w:color w:val="0070C0"/>
                  <w:sz w:val="16"/>
                  <w:szCs w:val="16"/>
                </w:rPr>
                <w:t>Klicken oder tippen Sie hier, um Text einzugeben.</w:t>
              </w:r>
            </w:sdtContent>
          </w:sdt>
        </w:sdtContent>
      </w:sdt>
    </w:p>
    <w:p w:rsidR="0062185F" w:rsidRDefault="0062185F" w:rsidP="001E065E">
      <w:pPr>
        <w:pStyle w:val="KeinLeerraum"/>
        <w:rPr>
          <w:b/>
          <w:sz w:val="28"/>
          <w:szCs w:val="28"/>
        </w:rPr>
      </w:pPr>
    </w:p>
    <w:p w:rsidR="002165B8" w:rsidRDefault="002165B8" w:rsidP="001E065E">
      <w:pPr>
        <w:pStyle w:val="KeinLeerraum"/>
        <w:rPr>
          <w:b/>
          <w:sz w:val="28"/>
          <w:szCs w:val="28"/>
        </w:rPr>
      </w:pPr>
    </w:p>
    <w:p w:rsidR="001E065E" w:rsidRDefault="001E065E" w:rsidP="001E065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Dürfen wir Eure Adresse an interessierte Kinder und Jugendliche</w:t>
      </w:r>
      <w:r w:rsidR="006F52A4">
        <w:rPr>
          <w:b/>
          <w:sz w:val="28"/>
          <w:szCs w:val="28"/>
        </w:rPr>
        <w:t xml:space="preserve"> oder junge Erwachsene und Studenten</w:t>
      </w:r>
      <w:r>
        <w:rPr>
          <w:b/>
          <w:sz w:val="28"/>
          <w:szCs w:val="28"/>
        </w:rPr>
        <w:t xml:space="preserve"> aus Eurer Gegend weitergeben?</w:t>
      </w:r>
    </w:p>
    <w:p w:rsidR="001E065E" w:rsidRDefault="00C460DD" w:rsidP="001E065E">
      <w:pPr>
        <w:pStyle w:val="KeinLeerraum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1037468931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1E065E">
        <w:rPr>
          <w:b/>
          <w:sz w:val="28"/>
          <w:szCs w:val="28"/>
        </w:rPr>
        <w:t xml:space="preserve"> </w:t>
      </w:r>
      <w:r w:rsidR="001E065E" w:rsidRPr="00E01475">
        <w:rPr>
          <w:sz w:val="28"/>
          <w:szCs w:val="28"/>
        </w:rPr>
        <w:t xml:space="preserve">Ja </w:t>
      </w:r>
      <w:r w:rsidR="001E065E">
        <w:rPr>
          <w:b/>
          <w:sz w:val="28"/>
          <w:szCs w:val="28"/>
        </w:rPr>
        <w:tab/>
      </w:r>
      <w:r w:rsidR="001E065E" w:rsidRPr="001E065E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sdt>
        <w:sdtPr>
          <w:rPr>
            <w:b/>
            <w:sz w:val="28"/>
            <w:szCs w:val="28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rgbClr w14:val="FFFFFF">
                      <w14:tint w14:val="40000"/>
                      <w14:satMod w14:val="250000"/>
                    </w14:srgbClr>
                  </w14:gs>
                  <w14:gs w14:pos="9000">
                    <w14:srgbClr w14:val="FFFFFF">
                      <w14:tint w14:val="52000"/>
                      <w14:satMod w14:val="300000"/>
                    </w14:srgbClr>
                  </w14:gs>
                  <w14:gs w14:pos="50000">
                    <w14:srgbClr w14:val="FFFFFF">
                      <w14:shade w14:val="20000"/>
                      <w14:satMod w14:val="300000"/>
                    </w14:srgbClr>
                  </w14:gs>
                  <w14:gs w14:pos="79000">
                    <w14:srgbClr w14:val="FFFFFF">
                      <w14:tint w14:val="52000"/>
                      <w14:satMod w14:val="300000"/>
                    </w14:srgbClr>
                  </w14:gs>
                  <w14:gs w14:pos="100000">
                    <w14:srgbClr w14:val="FFFFFF">
                      <w14:tint w14:val="40000"/>
                      <w14:satMod w14:val="250000"/>
                    </w14:srgbClr>
                  </w14:gs>
                </w14:gsLst>
                <w14:lin w14:ang="5400000" w14:scaled="0"/>
              </w14:gradFill>
            </w14:textFill>
          </w:rPr>
          <w:id w:val="475954436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5B8">
            <w:rPr>
              <w:rFonts w:ascii="MS Gothic" w:eastAsia="MS Gothic" w:hAnsi="MS Gothic" w:hint="eastAsia"/>
              <w:b/>
              <w:sz w:val="28"/>
              <w:szCs w:val="28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☐</w:t>
          </w:r>
        </w:sdtContent>
      </w:sdt>
      <w:r w:rsidR="001E065E" w:rsidRPr="001E065E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E065E" w:rsidRPr="00E01475">
        <w:rPr>
          <w:sz w:val="28"/>
          <w:szCs w:val="28"/>
        </w:rPr>
        <w:t>Nein</w:t>
      </w:r>
    </w:p>
    <w:p w:rsidR="001E065E" w:rsidRDefault="001E065E" w:rsidP="001E065E">
      <w:pPr>
        <w:pStyle w:val="KeinLeerraum"/>
        <w:rPr>
          <w:b/>
          <w:sz w:val="28"/>
          <w:szCs w:val="28"/>
        </w:rPr>
      </w:pPr>
    </w:p>
    <w:p w:rsidR="001E065E" w:rsidRDefault="001E065E" w:rsidP="001E065E">
      <w:pPr>
        <w:pStyle w:val="KeinLeerraum"/>
        <w:rPr>
          <w:b/>
          <w:sz w:val="28"/>
          <w:szCs w:val="28"/>
        </w:rPr>
      </w:pPr>
      <w:r w:rsidRPr="001E065E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SO </w:t>
      </w:r>
      <w:r w:rsidRPr="001E065E">
        <w:rPr>
          <w:b/>
          <w:sz w:val="28"/>
          <w:szCs w:val="28"/>
        </w:rPr>
        <w:t xml:space="preserve">Das war´s. Jetzt den ausgefüllten Steckbrief </w:t>
      </w:r>
      <w:r w:rsidR="00E8404D">
        <w:rPr>
          <w:b/>
          <w:sz w:val="28"/>
          <w:szCs w:val="28"/>
        </w:rPr>
        <w:t xml:space="preserve">an </w:t>
      </w:r>
      <w:hyperlink r:id="rId6" w:history="1">
        <w:r w:rsidR="00E8404D" w:rsidRPr="002165B8">
          <w:rPr>
            <w:rStyle w:val="Hyperlink"/>
            <w:color w:val="auto"/>
            <w:sz w:val="28"/>
            <w:szCs w:val="28"/>
          </w:rPr>
          <w:t>naju-bayern@lbv.de</w:t>
        </w:r>
      </w:hyperlink>
      <w:r w:rsidR="00E8404D" w:rsidRPr="002165B8">
        <w:rPr>
          <w:b/>
          <w:sz w:val="28"/>
          <w:szCs w:val="28"/>
        </w:rPr>
        <w:t xml:space="preserve"> </w:t>
      </w:r>
      <w:r w:rsidR="00E8404D">
        <w:rPr>
          <w:b/>
          <w:sz w:val="28"/>
          <w:szCs w:val="28"/>
        </w:rPr>
        <w:t xml:space="preserve">oder </w:t>
      </w:r>
      <w:r w:rsidRPr="001E065E">
        <w:rPr>
          <w:b/>
          <w:sz w:val="28"/>
          <w:szCs w:val="28"/>
        </w:rPr>
        <w:t xml:space="preserve">in einen Briefumschlag stecken und an folgende Adresse </w:t>
      </w:r>
      <w:r w:rsidR="00E8404D">
        <w:rPr>
          <w:b/>
          <w:sz w:val="28"/>
          <w:szCs w:val="28"/>
        </w:rPr>
        <w:t>senden</w:t>
      </w:r>
      <w:r w:rsidRPr="001E065E">
        <w:rPr>
          <w:b/>
          <w:sz w:val="28"/>
          <w:szCs w:val="28"/>
        </w:rPr>
        <w:t>:</w:t>
      </w:r>
    </w:p>
    <w:p w:rsidR="00E8404D" w:rsidRDefault="00E8404D" w:rsidP="000C26C5">
      <w:pPr>
        <w:pStyle w:val="KeinLeerraum"/>
        <w:ind w:left="2832" w:firstLine="708"/>
        <w:jc w:val="center"/>
        <w:rPr>
          <w:b/>
          <w:sz w:val="28"/>
          <w:szCs w:val="28"/>
          <w:u w:val="single"/>
        </w:rPr>
      </w:pPr>
    </w:p>
    <w:p w:rsidR="001E065E" w:rsidRPr="001E065E" w:rsidRDefault="001E065E" w:rsidP="000C26C5">
      <w:pPr>
        <w:pStyle w:val="KeinLeerraum"/>
        <w:ind w:left="2832" w:firstLine="708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79747488" wp14:editId="03A77341">
            <wp:simplePos x="0" y="0"/>
            <wp:positionH relativeFrom="column">
              <wp:posOffset>-690880</wp:posOffset>
            </wp:positionH>
            <wp:positionV relativeFrom="paragraph">
              <wp:posOffset>189230</wp:posOffset>
            </wp:positionV>
            <wp:extent cx="1074420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064" y="21338"/>
                <wp:lineTo x="2106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65E">
        <w:rPr>
          <w:b/>
          <w:sz w:val="28"/>
          <w:szCs w:val="28"/>
          <w:u w:val="single"/>
        </w:rPr>
        <w:t>Naturschutzjugend im LBV</w:t>
      </w:r>
    </w:p>
    <w:p w:rsidR="001E065E" w:rsidRPr="001E065E" w:rsidRDefault="000C26C5" w:rsidP="000C26C5">
      <w:pPr>
        <w:pStyle w:val="KeinLeerraum"/>
        <w:ind w:left="2832" w:firstLine="708"/>
        <w:jc w:val="center"/>
        <w:rPr>
          <w:b/>
          <w:sz w:val="28"/>
          <w:szCs w:val="28"/>
          <w:u w:val="single"/>
        </w:rPr>
      </w:pPr>
      <w:r w:rsidRPr="001E065E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B383" wp14:editId="70249E60">
                <wp:simplePos x="0" y="0"/>
                <wp:positionH relativeFrom="column">
                  <wp:posOffset>-94615</wp:posOffset>
                </wp:positionH>
                <wp:positionV relativeFrom="paragraph">
                  <wp:posOffset>76835</wp:posOffset>
                </wp:positionV>
                <wp:extent cx="2085975" cy="5048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A7" w:rsidRPr="001E065E" w:rsidRDefault="00C84BA7">
                            <w:pPr>
                              <w:rPr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065E">
                              <w:rPr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Vielen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B3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45pt;margin-top:6.05pt;width:164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b+Ig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" stroked="f">
                <v:textbox>
                  <w:txbxContent>
                    <w:p w:rsidR="00C84BA7" w:rsidRPr="001E065E" w:rsidRDefault="00C84BA7">
                      <w:pPr>
                        <w:rPr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065E">
                        <w:rPr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Vielen Dank!</w:t>
                      </w:r>
                    </w:p>
                  </w:txbxContent>
                </v:textbox>
              </v:shape>
            </w:pict>
          </mc:Fallback>
        </mc:AlternateContent>
      </w:r>
      <w:r w:rsidR="001E065E" w:rsidRPr="001E065E">
        <w:rPr>
          <w:b/>
          <w:sz w:val="28"/>
          <w:szCs w:val="28"/>
          <w:u w:val="single"/>
        </w:rPr>
        <w:t>Eisvogelweg 1</w:t>
      </w:r>
    </w:p>
    <w:p w:rsidR="001E065E" w:rsidRDefault="001E065E" w:rsidP="000C26C5">
      <w:pPr>
        <w:pStyle w:val="KeinLeerraum"/>
        <w:ind w:left="2832" w:firstLine="708"/>
        <w:jc w:val="center"/>
        <w:rPr>
          <w:b/>
          <w:sz w:val="28"/>
          <w:szCs w:val="28"/>
          <w:u w:val="single"/>
        </w:rPr>
      </w:pPr>
      <w:r w:rsidRPr="001E065E">
        <w:rPr>
          <w:b/>
          <w:sz w:val="28"/>
          <w:szCs w:val="28"/>
          <w:u w:val="single"/>
        </w:rPr>
        <w:t>91161 Hilpoltstein</w:t>
      </w:r>
    </w:p>
    <w:p w:rsidR="00E8404D" w:rsidRPr="001E065E" w:rsidRDefault="00E8404D" w:rsidP="00E8404D">
      <w:pPr>
        <w:pStyle w:val="KeinLeerraum"/>
        <w:ind w:left="2832" w:firstLine="708"/>
        <w:rPr>
          <w:b/>
          <w:sz w:val="28"/>
          <w:szCs w:val="28"/>
          <w:u w:val="single"/>
        </w:rPr>
      </w:pPr>
    </w:p>
    <w:p w:rsidR="001E065E" w:rsidRDefault="001E065E" w:rsidP="001E065E">
      <w:pPr>
        <w:pStyle w:val="KeinLeerraum"/>
        <w:jc w:val="center"/>
        <w:rPr>
          <w:b/>
          <w:sz w:val="28"/>
          <w:szCs w:val="28"/>
        </w:rPr>
      </w:pPr>
    </w:p>
    <w:p w:rsidR="001E065E" w:rsidRPr="001E065E" w:rsidRDefault="001E065E" w:rsidP="001E065E">
      <w:pPr>
        <w:pStyle w:val="KeinLeerraum"/>
        <w:jc w:val="center"/>
        <w:rPr>
          <w:b/>
          <w:sz w:val="28"/>
          <w:szCs w:val="28"/>
        </w:rPr>
      </w:pPr>
    </w:p>
    <w:sectPr w:rsidR="001E065E" w:rsidRPr="001E065E" w:rsidSect="006F52A4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Y4AXLdjeEyVa6BB17UProy8eIOcg6sPjOfXFjHR7YbcynlUgHLkzssRqbmAzk3lqxT7HcWnenju1nMinT3/Vg==" w:salt="Dtxtnp4KCvgWU6p1GDGD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49"/>
    <w:rsid w:val="00051FF0"/>
    <w:rsid w:val="00080633"/>
    <w:rsid w:val="000C26C5"/>
    <w:rsid w:val="00131C3A"/>
    <w:rsid w:val="001E065E"/>
    <w:rsid w:val="002165B8"/>
    <w:rsid w:val="00332510"/>
    <w:rsid w:val="00332F1B"/>
    <w:rsid w:val="0039753C"/>
    <w:rsid w:val="005306AE"/>
    <w:rsid w:val="0058795C"/>
    <w:rsid w:val="0062185F"/>
    <w:rsid w:val="006F52A4"/>
    <w:rsid w:val="00705A95"/>
    <w:rsid w:val="007309E5"/>
    <w:rsid w:val="00744ADB"/>
    <w:rsid w:val="00866D11"/>
    <w:rsid w:val="008A6205"/>
    <w:rsid w:val="00B52D63"/>
    <w:rsid w:val="00B92CBD"/>
    <w:rsid w:val="00C460DD"/>
    <w:rsid w:val="00C84BA7"/>
    <w:rsid w:val="00CD6A49"/>
    <w:rsid w:val="00D2747C"/>
    <w:rsid w:val="00D338EC"/>
    <w:rsid w:val="00E01475"/>
    <w:rsid w:val="00E01D44"/>
    <w:rsid w:val="00E65A53"/>
    <w:rsid w:val="00E8404D"/>
    <w:rsid w:val="00F1464D"/>
    <w:rsid w:val="00FE7F2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79ED"/>
  <w15:docId w15:val="{C76B387D-412F-4576-B418-DFBBBD0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5A5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A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404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6A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2185F"/>
    <w:rPr>
      <w:rFonts w:ascii="Arial" w:hAnsi="Arial"/>
    </w:rPr>
  </w:style>
  <w:style w:type="character" w:customStyle="1" w:styleId="Formatvorlage2">
    <w:name w:val="Formatvorlage2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3">
    <w:name w:val="Formatvorlage3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4">
    <w:name w:val="Formatvorlage4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5">
    <w:name w:val="Formatvorlage5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6">
    <w:name w:val="Formatvorlage6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7">
    <w:name w:val="Formatvorlage7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8">
    <w:name w:val="Formatvorlage8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9">
    <w:name w:val="Formatvorlage9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0">
    <w:name w:val="Formatvorlage10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1">
    <w:name w:val="Formatvorlage11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2">
    <w:name w:val="Formatvorlage12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3">
    <w:name w:val="Formatvorlage13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4">
    <w:name w:val="Formatvorlage14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5">
    <w:name w:val="Formatvorlage15"/>
    <w:basedOn w:val="Absatz-Standardschriftart"/>
    <w:uiPriority w:val="1"/>
    <w:rsid w:val="00866D11"/>
    <w:rPr>
      <w:rFonts w:asciiTheme="minorHAnsi" w:hAnsiTheme="minorHAnsi"/>
      <w:sz w:val="24"/>
    </w:rPr>
  </w:style>
  <w:style w:type="character" w:customStyle="1" w:styleId="Formatvorlage16">
    <w:name w:val="Formatvorlage16"/>
    <w:basedOn w:val="Absatz-Standardschriftart"/>
    <w:uiPriority w:val="1"/>
    <w:rsid w:val="00866D1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ju-bayern@lbv.d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5344B769D4F069A996E440B0F8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EDA6-DB26-4507-8DB0-F2F654B6CEDF}"/>
      </w:docPartPr>
      <w:docPartBody>
        <w:p w:rsidR="0014275E" w:rsidRDefault="002E45F5" w:rsidP="002E45F5">
          <w:pPr>
            <w:pStyle w:val="AB95344B769D4F069A996E440B0F84AE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ED06E082E8D43FF8D0291D52D20E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09671-F2DC-4D50-AA9B-7B30829C85EB}"/>
      </w:docPartPr>
      <w:docPartBody>
        <w:p w:rsidR="0014275E" w:rsidRDefault="002E45F5" w:rsidP="002E45F5">
          <w:pPr>
            <w:pStyle w:val="BED06E082E8D43FF8D0291D52D20E43D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12B205C194A4D46BA5EC241AB757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34C8C-AD2B-4DA1-838C-9ECA1AB5DE12}"/>
      </w:docPartPr>
      <w:docPartBody>
        <w:p w:rsidR="0014275E" w:rsidRDefault="002E45F5" w:rsidP="002E45F5">
          <w:pPr>
            <w:pStyle w:val="412B205C194A4D46BA5EC241AB7577C8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BF9A20DE601472B96AD5A12ACC3C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73340-ACF4-494E-AC22-A05C92ADB223}"/>
      </w:docPartPr>
      <w:docPartBody>
        <w:p w:rsidR="0014275E" w:rsidRDefault="002E45F5" w:rsidP="002E45F5">
          <w:pPr>
            <w:pStyle w:val="FBF9A20DE601472B96AD5A12ACC3C1A3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0A3C06022D04625A1BE0BB849DA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23B06-5D63-4D17-8794-FB6FFDB3799D}"/>
      </w:docPartPr>
      <w:docPartBody>
        <w:p w:rsidR="0014275E" w:rsidRDefault="002E45F5" w:rsidP="002E45F5">
          <w:pPr>
            <w:pStyle w:val="20A3C06022D04625A1BE0BB849DA3E88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2E42D7862974C5284946BABDFD6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B0DD-B2A0-4BD3-9B85-2A14DB68992A}"/>
      </w:docPartPr>
      <w:docPartBody>
        <w:p w:rsidR="0014275E" w:rsidRDefault="002E45F5" w:rsidP="002E45F5">
          <w:pPr>
            <w:pStyle w:val="92E42D7862974C5284946BABDFD6A4DC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8157F2723E4B2A9805846EC9309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A2C1-7729-45B4-832D-A707DA2ECCCC}"/>
      </w:docPartPr>
      <w:docPartBody>
        <w:p w:rsidR="0014275E" w:rsidRDefault="0014275E" w:rsidP="0014275E">
          <w:pPr>
            <w:pStyle w:val="DE8157F2723E4B2A9805846EC93093CC"/>
          </w:pPr>
          <w:r w:rsidRPr="0008063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B543748997B4737BD78A0C5FA7E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D508-3F48-401F-A38A-F431F6607AF2}"/>
      </w:docPartPr>
      <w:docPartBody>
        <w:p w:rsidR="0014275E" w:rsidRDefault="0014275E" w:rsidP="0014275E">
          <w:pPr>
            <w:pStyle w:val="BB543748997B4737BD78A0C5FA7EE8CD"/>
          </w:pPr>
          <w:r w:rsidRPr="0008063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4A21A5FA50DC4A2B8B175F8D3A854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E934-5A57-417B-BB3E-815FF3557648}"/>
      </w:docPartPr>
      <w:docPartBody>
        <w:p w:rsidR="0014275E" w:rsidRDefault="0014275E" w:rsidP="0014275E">
          <w:pPr>
            <w:pStyle w:val="4A21A5FA50DC4A2B8B175F8D3A854FDF"/>
          </w:pPr>
          <w:r w:rsidRPr="0008063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96D9F4554E84255A72C2CCA44F8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DE0F8-9505-4A0E-92A9-53AA0AEF4C37}"/>
      </w:docPartPr>
      <w:docPartBody>
        <w:p w:rsidR="0014275E" w:rsidRDefault="0014275E" w:rsidP="0014275E">
          <w:pPr>
            <w:pStyle w:val="D96D9F4554E84255A72C2CCA44F8EF1F"/>
          </w:pPr>
          <w:r w:rsidRPr="00772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301F5B2FC492BABAA5DE0DAC65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AD02-1555-4B69-AF08-86C6AAF312D9}"/>
      </w:docPartPr>
      <w:docPartBody>
        <w:p w:rsidR="0014275E" w:rsidRDefault="002E45F5" w:rsidP="002E45F5">
          <w:pPr>
            <w:pStyle w:val="DA0301F5B2FC492BABAA5DE0DAC657AF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5C2697033CB40AA9B4695645B26B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9768-B3F1-46A1-8308-CFB0CEFB8793}"/>
      </w:docPartPr>
      <w:docPartBody>
        <w:p w:rsidR="0014275E" w:rsidRDefault="002E45F5" w:rsidP="002E45F5">
          <w:pPr>
            <w:pStyle w:val="F5C2697033CB40AA9B4695645B26B29F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271BECF623B34E159B16B822AF12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1FC1-2DF6-40C7-9148-1C34F97386D6}"/>
      </w:docPartPr>
      <w:docPartBody>
        <w:p w:rsidR="0014275E" w:rsidRDefault="002E45F5" w:rsidP="002E45F5">
          <w:pPr>
            <w:pStyle w:val="271BECF623B34E159B16B822AF12927B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B5BBA3B3F314A6D9A4E2EFF59DC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949F-139A-4852-9337-28E035156C8B}"/>
      </w:docPartPr>
      <w:docPartBody>
        <w:p w:rsidR="0014275E" w:rsidRDefault="0014275E" w:rsidP="0014275E">
          <w:pPr>
            <w:pStyle w:val="8B5BBA3B3F314A6D9A4E2EFF59DC303E"/>
          </w:pPr>
          <w:r w:rsidRPr="0008063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F0D8A2070694A5E8F993B328CA77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22E15-1D03-47FA-9372-2155942E1320}"/>
      </w:docPartPr>
      <w:docPartBody>
        <w:p w:rsidR="0014275E" w:rsidRDefault="002E45F5" w:rsidP="002E45F5">
          <w:pPr>
            <w:pStyle w:val="CF0D8A2070694A5E8F993B328CA7726D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3DCF29A40EB456986A941EC533A2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5D19F-9D07-4154-94B0-51C11FD45E57}"/>
      </w:docPartPr>
      <w:docPartBody>
        <w:p w:rsidR="0014275E" w:rsidRDefault="0014275E" w:rsidP="0014275E">
          <w:pPr>
            <w:pStyle w:val="83DCF29A40EB456986A941EC533A2E7F"/>
          </w:pPr>
          <w:r w:rsidRPr="00080633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D63100E6B874E60971091E7720B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38F6-A8E1-4974-A0D1-A7947DCE7446}"/>
      </w:docPartPr>
      <w:docPartBody>
        <w:p w:rsidR="0014275E" w:rsidRDefault="002E45F5" w:rsidP="002E45F5">
          <w:pPr>
            <w:pStyle w:val="BD63100E6B874E60971091E7720B049D5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72B21C112404B838FE9DE1063EBC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8FE91-96CD-497D-9F19-A2E3A0E3413B}"/>
      </w:docPartPr>
      <w:docPartBody>
        <w:p w:rsidR="002E45F5" w:rsidRDefault="002E45F5" w:rsidP="002E45F5">
          <w:pPr>
            <w:pStyle w:val="072B21C112404B838FE9DE1063EBC1ED1"/>
          </w:pPr>
          <w:r w:rsidRPr="00A71F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B53CA4FB8447D0A6474C5DF4C1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FCF73-FB04-4CA4-AD1F-EBCC1C32F5E5}"/>
      </w:docPartPr>
      <w:docPartBody>
        <w:p w:rsidR="002E45F5" w:rsidRDefault="002E45F5" w:rsidP="002E45F5">
          <w:pPr>
            <w:pStyle w:val="12B53CA4FB8447D0A6474C5DF4C18B8A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B3E682B5F39417885BAF868147A9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2F45-DD98-4A7D-8E18-E66C6BE6A6FA}"/>
      </w:docPartPr>
      <w:docPartBody>
        <w:p w:rsidR="002E45F5" w:rsidRDefault="002E45F5" w:rsidP="002E45F5">
          <w:pPr>
            <w:pStyle w:val="1B3E682B5F39417885BAF868147A9A8F"/>
          </w:pPr>
          <w:r w:rsidRPr="00A71F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2FC8FE7294929841979BA6A919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B68F-9AFD-4424-A385-7DBC81BE0EB2}"/>
      </w:docPartPr>
      <w:docPartBody>
        <w:p w:rsidR="002E45F5" w:rsidRDefault="002E45F5" w:rsidP="002E45F5">
          <w:pPr>
            <w:pStyle w:val="69B2FC8FE7294929841979BA6A9195D0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16B4FF392284CCC95AE10066CE7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57EF-B76A-4D2C-91D7-38667F29418F}"/>
      </w:docPartPr>
      <w:docPartBody>
        <w:p w:rsidR="002E45F5" w:rsidRDefault="002E45F5" w:rsidP="002E45F5">
          <w:pPr>
            <w:pStyle w:val="A16B4FF392284CCC95AE10066CE749CB"/>
          </w:pPr>
          <w:r w:rsidRPr="002165B8">
            <w:rPr>
              <w:rStyle w:val="Platzhaltertext"/>
              <w:color w:val="0070C0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5E"/>
    <w:rsid w:val="0014275E"/>
    <w:rsid w:val="002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5F5"/>
    <w:rPr>
      <w:color w:val="808080"/>
    </w:rPr>
  </w:style>
  <w:style w:type="paragraph" w:customStyle="1" w:styleId="E9E16D0E750D4BDB8B463719F898C29F">
    <w:name w:val="E9E16D0E750D4BDB8B463719F898C29F"/>
    <w:rsid w:val="0014275E"/>
  </w:style>
  <w:style w:type="paragraph" w:customStyle="1" w:styleId="2CA5151F808A4A458ACB00F974D58C47">
    <w:name w:val="2CA5151F808A4A458ACB00F974D58C47"/>
    <w:rsid w:val="0014275E"/>
  </w:style>
  <w:style w:type="paragraph" w:customStyle="1" w:styleId="FC3F95A2BAA241FE8E724E46A559B74A">
    <w:name w:val="FC3F95A2BAA241FE8E724E46A559B74A"/>
    <w:rsid w:val="0014275E"/>
  </w:style>
  <w:style w:type="paragraph" w:customStyle="1" w:styleId="3301EE3F68A748B0B2FA441582D93359">
    <w:name w:val="3301EE3F68A748B0B2FA441582D93359"/>
    <w:rsid w:val="0014275E"/>
  </w:style>
  <w:style w:type="paragraph" w:customStyle="1" w:styleId="2DB764A94DBF41AFB8A91A26097925C6">
    <w:name w:val="2DB764A94DBF41AFB8A91A26097925C6"/>
    <w:rsid w:val="0014275E"/>
  </w:style>
  <w:style w:type="paragraph" w:customStyle="1" w:styleId="FC4D0B3756944CE29FFF90059C28B237">
    <w:name w:val="FC4D0B3756944CE29FFF90059C28B237"/>
    <w:rsid w:val="0014275E"/>
  </w:style>
  <w:style w:type="paragraph" w:customStyle="1" w:styleId="AB95344B769D4F069A996E440B0F84AE">
    <w:name w:val="AB95344B769D4F069A996E440B0F84AE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">
    <w:name w:val="BED06E082E8D43FF8D0291D52D20E43D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07F1DFE83AB94E418FC3120344BBAB8E">
    <w:name w:val="07F1DFE83AB94E418FC3120344BBAB8E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DF2EE866D289419EAF4A877006A56AF9">
    <w:name w:val="DF2EE866D289419EAF4A877006A56AF9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6200CE28E83D438EBC5282E3D0196E6A">
    <w:name w:val="6200CE28E83D438EBC5282E3D0196E6A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B6B333D42BF04F77BF9367D78DA36040">
    <w:name w:val="B6B333D42BF04F77BF9367D78DA36040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">
    <w:name w:val="412B205C194A4D46BA5EC241AB7577C8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3790019735EB4B4C889F8D650C3893E3">
    <w:name w:val="3790019735EB4B4C889F8D650C3893E3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F47A343C03F04BDDBCEE58EEB378A8B3">
    <w:name w:val="F47A343C03F04BDDBCEE58EEB378A8B3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52CB6DE118264EA49571951CBDA92471">
    <w:name w:val="52CB6DE118264EA49571951CBDA92471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">
    <w:name w:val="FBF9A20DE601472B96AD5A12ACC3C1A3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CD547EA99A8B4EF997FD000BD52E3F8E">
    <w:name w:val="CD547EA99A8B4EF997FD000BD52E3F8E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F9B84AFCD80045448FFBC9DA33FF6DF6">
    <w:name w:val="F9B84AFCD80045448FFBC9DA33FF6DF6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2DEA24C3E8564ED196AF4C20F8B40773">
    <w:name w:val="2DEA24C3E8564ED196AF4C20F8B40773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">
    <w:name w:val="20A3C06022D04625A1BE0BB849DA3E88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7F00EE54028B4FE7A89F8ED352C18E56">
    <w:name w:val="7F00EE54028B4FE7A89F8ED352C18E56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F5EEA598DF5B4B0698509F43D17E494A">
    <w:name w:val="F5EEA598DF5B4B0698509F43D17E494A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6720118EF6894607BE5F60BA7A223609">
    <w:name w:val="6720118EF6894607BE5F60BA7A223609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">
    <w:name w:val="6840901830EB47FEB47424C09DE9BED9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C5CF3D4CF4ED403694C141DF1740114B">
    <w:name w:val="C5CF3D4CF4ED403694C141DF1740114B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">
    <w:name w:val="92E42D7862974C5284946BABDFD6A4DC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DE8157F2723E4B2A9805846EC93093CC">
    <w:name w:val="DE8157F2723E4B2A9805846EC93093CC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BB543748997B4737BD78A0C5FA7EE8CD">
    <w:name w:val="BB543748997B4737BD78A0C5FA7EE8CD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4A21A5FA50DC4A2B8B175F8D3A854FDF">
    <w:name w:val="4A21A5FA50DC4A2B8B175F8D3A854FDF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D96D9F4554E84255A72C2CCA44F8EF1F">
    <w:name w:val="D96D9F4554E84255A72C2CCA44F8EF1F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FC4D0B3756944CE29FFF90059C28B2371">
    <w:name w:val="FC4D0B3756944CE29FFF90059C28B2371"/>
    <w:rsid w:val="0014275E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">
    <w:name w:val="DA0301F5B2FC492BABAA5DE0DAC657AF"/>
    <w:rsid w:val="0014275E"/>
  </w:style>
  <w:style w:type="paragraph" w:customStyle="1" w:styleId="F5C2697033CB40AA9B4695645B26B29F">
    <w:name w:val="F5C2697033CB40AA9B4695645B26B29F"/>
    <w:rsid w:val="0014275E"/>
  </w:style>
  <w:style w:type="paragraph" w:customStyle="1" w:styleId="271BECF623B34E159B16B822AF12927B">
    <w:name w:val="271BECF623B34E159B16B822AF12927B"/>
    <w:rsid w:val="0014275E"/>
  </w:style>
  <w:style w:type="paragraph" w:customStyle="1" w:styleId="8B5BBA3B3F314A6D9A4E2EFF59DC303E">
    <w:name w:val="8B5BBA3B3F314A6D9A4E2EFF59DC303E"/>
    <w:rsid w:val="0014275E"/>
  </w:style>
  <w:style w:type="paragraph" w:customStyle="1" w:styleId="CF0D8A2070694A5E8F993B328CA7726D">
    <w:name w:val="CF0D8A2070694A5E8F993B328CA7726D"/>
    <w:rsid w:val="0014275E"/>
  </w:style>
  <w:style w:type="paragraph" w:customStyle="1" w:styleId="83DCF29A40EB456986A941EC533A2E7F">
    <w:name w:val="83DCF29A40EB456986A941EC533A2E7F"/>
    <w:rsid w:val="0014275E"/>
  </w:style>
  <w:style w:type="paragraph" w:customStyle="1" w:styleId="BD63100E6B874E60971091E7720B049D">
    <w:name w:val="BD63100E6B874E60971091E7720B049D"/>
    <w:rsid w:val="0014275E"/>
  </w:style>
  <w:style w:type="paragraph" w:customStyle="1" w:styleId="B500632D485047849914F6DD8EAC0ABC">
    <w:name w:val="B500632D485047849914F6DD8EAC0ABC"/>
    <w:rsid w:val="0014275E"/>
  </w:style>
  <w:style w:type="paragraph" w:customStyle="1" w:styleId="AAC45FF36E364876850BDD02E319D59F">
    <w:name w:val="AAC45FF36E364876850BDD02E319D59F"/>
    <w:rsid w:val="0014275E"/>
  </w:style>
  <w:style w:type="paragraph" w:customStyle="1" w:styleId="7D1264308268437E8996B9120833677B">
    <w:name w:val="7D1264308268437E8996B9120833677B"/>
    <w:rsid w:val="0014275E"/>
  </w:style>
  <w:style w:type="paragraph" w:customStyle="1" w:styleId="52FEF193DA3742ACB34CBDC565CF1836">
    <w:name w:val="52FEF193DA3742ACB34CBDC565CF1836"/>
    <w:rsid w:val="002E45F5"/>
  </w:style>
  <w:style w:type="paragraph" w:customStyle="1" w:styleId="AB95344B769D4F069A996E440B0F84AE1">
    <w:name w:val="AB95344B769D4F069A996E440B0F84AE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1">
    <w:name w:val="BED06E082E8D43FF8D0291D52D20E43D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1">
    <w:name w:val="412B205C194A4D46BA5EC241AB7577C8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39F8A1F2CED9471F81648F1151B589EA">
    <w:name w:val="39F8A1F2CED9471F81648F1151B589EA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1">
    <w:name w:val="FBF9A20DE601472B96AD5A12ACC3C1A3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1">
    <w:name w:val="20A3C06022D04625A1BE0BB849DA3E88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1">
    <w:name w:val="6840901830EB47FEB47424C09DE9BED9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1">
    <w:name w:val="92E42D7862974C5284946BABDFD6A4DC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1">
    <w:name w:val="DA0301F5B2FC492BABAA5DE0DAC657AF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5C2697033CB40AA9B4695645B26B29F1">
    <w:name w:val="F5C2697033CB40AA9B4695645B26B29F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71BECF623B34E159B16B822AF12927B1">
    <w:name w:val="271BECF623B34E159B16B822AF12927B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CF0D8A2070694A5E8F993B328CA7726D1">
    <w:name w:val="CF0D8A2070694A5E8F993B328CA7726D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D63100E6B874E60971091E7720B049D1">
    <w:name w:val="BD63100E6B874E60971091E7720B049D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AB95344B769D4F069A996E440B0F84AE2">
    <w:name w:val="AB95344B769D4F069A996E440B0F84AE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2">
    <w:name w:val="BED06E082E8D43FF8D0291D52D20E43D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2">
    <w:name w:val="412B205C194A4D46BA5EC241AB7577C8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39F8A1F2CED9471F81648F1151B589EA1">
    <w:name w:val="39F8A1F2CED9471F81648F1151B589EA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2">
    <w:name w:val="FBF9A20DE601472B96AD5A12ACC3C1A3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2">
    <w:name w:val="20A3C06022D04625A1BE0BB849DA3E88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2">
    <w:name w:val="6840901830EB47FEB47424C09DE9BED9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2">
    <w:name w:val="92E42D7862974C5284946BABDFD6A4DC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2">
    <w:name w:val="DA0301F5B2FC492BABAA5DE0DAC657AF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5C2697033CB40AA9B4695645B26B29F2">
    <w:name w:val="F5C2697033CB40AA9B4695645B26B29F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71BECF623B34E159B16B822AF12927B2">
    <w:name w:val="271BECF623B34E159B16B822AF12927B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CF0D8A2070694A5E8F993B328CA7726D2">
    <w:name w:val="CF0D8A2070694A5E8F993B328CA7726D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D63100E6B874E60971091E7720B049D2">
    <w:name w:val="BD63100E6B874E60971091E7720B049D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AB95344B769D4F069A996E440B0F84AE3">
    <w:name w:val="AB95344B769D4F069A996E440B0F84AE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3">
    <w:name w:val="BED06E082E8D43FF8D0291D52D20E43D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3">
    <w:name w:val="412B205C194A4D46BA5EC241AB7577C8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39F8A1F2CED9471F81648F1151B589EA2">
    <w:name w:val="39F8A1F2CED9471F81648F1151B589EA2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3">
    <w:name w:val="FBF9A20DE601472B96AD5A12ACC3C1A3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3">
    <w:name w:val="20A3C06022D04625A1BE0BB849DA3E88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3">
    <w:name w:val="6840901830EB47FEB47424C09DE9BED9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3">
    <w:name w:val="92E42D7862974C5284946BABDFD6A4DC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3">
    <w:name w:val="DA0301F5B2FC492BABAA5DE0DAC657AF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5C2697033CB40AA9B4695645B26B29F3">
    <w:name w:val="F5C2697033CB40AA9B4695645B26B29F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71BECF623B34E159B16B822AF12927B3">
    <w:name w:val="271BECF623B34E159B16B822AF12927B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CF0D8A2070694A5E8F993B328CA7726D3">
    <w:name w:val="CF0D8A2070694A5E8F993B328CA7726D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D63100E6B874E60971091E7720B049D3">
    <w:name w:val="BD63100E6B874E60971091E7720B049D3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AB95344B769D4F069A996E440B0F84AE4">
    <w:name w:val="AB95344B769D4F069A996E440B0F84AE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4">
    <w:name w:val="BED06E082E8D43FF8D0291D52D20E43D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4">
    <w:name w:val="412B205C194A4D46BA5EC241AB7577C8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072B21C112404B838FE9DE1063EBC1ED">
    <w:name w:val="072B21C112404B838FE9DE1063EBC1ED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4">
    <w:name w:val="FBF9A20DE601472B96AD5A12ACC3C1A3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4">
    <w:name w:val="20A3C06022D04625A1BE0BB849DA3E88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4">
    <w:name w:val="6840901830EB47FEB47424C09DE9BED9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4">
    <w:name w:val="92E42D7862974C5284946BABDFD6A4DC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4">
    <w:name w:val="DA0301F5B2FC492BABAA5DE0DAC657AF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5C2697033CB40AA9B4695645B26B29F4">
    <w:name w:val="F5C2697033CB40AA9B4695645B26B29F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71BECF623B34E159B16B822AF12927B4">
    <w:name w:val="271BECF623B34E159B16B822AF12927B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CF0D8A2070694A5E8F993B328CA7726D4">
    <w:name w:val="CF0D8A2070694A5E8F993B328CA7726D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D63100E6B874E60971091E7720B049D4">
    <w:name w:val="BD63100E6B874E60971091E7720B049D4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AB95344B769D4F069A996E440B0F84AE5">
    <w:name w:val="AB95344B769D4F069A996E440B0F84AE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ED06E082E8D43FF8D0291D52D20E43D5">
    <w:name w:val="BED06E082E8D43FF8D0291D52D20E43D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412B205C194A4D46BA5EC241AB7577C85">
    <w:name w:val="412B205C194A4D46BA5EC241AB7577C8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072B21C112404B838FE9DE1063EBC1ED1">
    <w:name w:val="072B21C112404B838FE9DE1063EBC1ED1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BF9A20DE601472B96AD5A12ACC3C1A35">
    <w:name w:val="FBF9A20DE601472B96AD5A12ACC3C1A3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0A3C06022D04625A1BE0BB849DA3E885">
    <w:name w:val="20A3C06022D04625A1BE0BB849DA3E88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6840901830EB47FEB47424C09DE9BED95">
    <w:name w:val="6840901830EB47FEB47424C09DE9BED9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92E42D7862974C5284946BABDFD6A4DC5">
    <w:name w:val="92E42D7862974C5284946BABDFD6A4DC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DA0301F5B2FC492BABAA5DE0DAC657AF5">
    <w:name w:val="DA0301F5B2FC492BABAA5DE0DAC657AF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F5C2697033CB40AA9B4695645B26B29F5">
    <w:name w:val="F5C2697033CB40AA9B4695645B26B29F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271BECF623B34E159B16B822AF12927B5">
    <w:name w:val="271BECF623B34E159B16B822AF12927B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CF0D8A2070694A5E8F993B328CA7726D5">
    <w:name w:val="CF0D8A2070694A5E8F993B328CA7726D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BD63100E6B874E60971091E7720B049D5">
    <w:name w:val="BD63100E6B874E60971091E7720B049D5"/>
    <w:rsid w:val="002E45F5"/>
    <w:pPr>
      <w:spacing w:after="0" w:line="240" w:lineRule="auto"/>
    </w:pPr>
    <w:rPr>
      <w:rFonts w:eastAsiaTheme="minorHAnsi"/>
      <w:lang w:eastAsia="en-US"/>
    </w:rPr>
  </w:style>
  <w:style w:type="paragraph" w:customStyle="1" w:styleId="12B53CA4FB8447D0A6474C5DF4C18B8A">
    <w:name w:val="12B53CA4FB8447D0A6474C5DF4C18B8A"/>
    <w:rsid w:val="002E45F5"/>
  </w:style>
  <w:style w:type="paragraph" w:customStyle="1" w:styleId="1B3E682B5F39417885BAF868147A9A8F">
    <w:name w:val="1B3E682B5F39417885BAF868147A9A8F"/>
    <w:rsid w:val="002E45F5"/>
  </w:style>
  <w:style w:type="paragraph" w:customStyle="1" w:styleId="69B2FC8FE7294929841979BA6A9195D0">
    <w:name w:val="69B2FC8FE7294929841979BA6A9195D0"/>
    <w:rsid w:val="002E45F5"/>
  </w:style>
  <w:style w:type="paragraph" w:customStyle="1" w:styleId="A16B4FF392284CCC95AE10066CE749CB">
    <w:name w:val="A16B4FF392284CCC95AE10066CE749CB"/>
    <w:rsid w:val="002E4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6FE30056DC4697FF4C3D4B71DC4E" ma:contentTypeVersion="16" ma:contentTypeDescription="Ein neues Dokument erstellen." ma:contentTypeScope="" ma:versionID="f159d767ebde59fb2e25cd461bd09f0b">
  <xsd:schema xmlns:xsd="http://www.w3.org/2001/XMLSchema" xmlns:xs="http://www.w3.org/2001/XMLSchema" xmlns:p="http://schemas.microsoft.com/office/2006/metadata/properties" xmlns:ns2="337f2d0e-4d14-4ee8-b196-2e224aaaebb7" xmlns:ns3="c6b95e25-0d70-436d-b9c0-d4313256b2fb" targetNamespace="http://schemas.microsoft.com/office/2006/metadata/properties" ma:root="true" ma:fieldsID="e1af154996a1083665f84ce81667bafd" ns2:_="" ns3:_="">
    <xsd:import namespace="337f2d0e-4d14-4ee8-b196-2e224aaaebb7"/>
    <xsd:import namespace="c6b95e25-0d70-436d-b9c0-d4313256b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f2d0e-4d14-4ee8-b196-2e224aaa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4c99b56-c6ac-4a0b-bdf7-2f9e1fcb2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5e25-0d70-436d-b9c0-d4313256b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4508c3-2211-48de-8b3e-9b65b443d476}" ma:internalName="TaxCatchAll" ma:showField="CatchAllData" ma:web="c6b95e25-0d70-436d-b9c0-d4313256b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f2d0e-4d14-4ee8-b196-2e224aaaebb7">
      <Terms xmlns="http://schemas.microsoft.com/office/infopath/2007/PartnerControls"/>
    </lcf76f155ced4ddcb4097134ff3c332f>
    <TaxCatchAll xmlns="c6b95e25-0d70-436d-b9c0-d4313256b2fb" xsi:nil="true"/>
  </documentManagement>
</p:properties>
</file>

<file path=customXml/itemProps1.xml><?xml version="1.0" encoding="utf-8"?>
<ds:datastoreItem xmlns:ds="http://schemas.openxmlformats.org/officeDocument/2006/customXml" ds:itemID="{B6C2FC93-00CF-4A9A-A25E-413B80355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71C7C-2B11-4534-9A41-7C7BC87C0739}"/>
</file>

<file path=customXml/itemProps3.xml><?xml version="1.0" encoding="utf-8"?>
<ds:datastoreItem xmlns:ds="http://schemas.openxmlformats.org/officeDocument/2006/customXml" ds:itemID="{90362569-4F16-47E8-8CC3-9D7CCA31DE67}"/>
</file>

<file path=customXml/itemProps4.xml><?xml version="1.0" encoding="utf-8"?>
<ds:datastoreItem xmlns:ds="http://schemas.openxmlformats.org/officeDocument/2006/customXml" ds:itemID="{F4F16E41-D0B3-4E5D-B9D2-694FFF0C66BF}"/>
</file>

<file path=docProps/app.xml><?xml version="1.0" encoding="utf-8"?>
<Properties xmlns="http://schemas.openxmlformats.org/officeDocument/2006/extended-properties" xmlns:vt="http://schemas.openxmlformats.org/officeDocument/2006/docPropsVTypes">
  <Template>468C95CB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Sandro Spiegl</cp:lastModifiedBy>
  <cp:revision>3</cp:revision>
  <cp:lastPrinted>2013-02-11T15:17:00Z</cp:lastPrinted>
  <dcterms:created xsi:type="dcterms:W3CDTF">2019-11-27T19:05:00Z</dcterms:created>
  <dcterms:modified xsi:type="dcterms:W3CDTF">2019-11-27T19:06:00Z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0x010100403A6FE30056DC4697FF4C3D4B71DC4E</vt:lpwstr>
  </property>
</Properties>
</file>